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AD" w:rsidRPr="002B5931" w:rsidRDefault="00527BD5">
      <w:pPr>
        <w:rPr>
          <w:sz w:val="21"/>
          <w:szCs w:val="21"/>
        </w:rPr>
      </w:pPr>
      <w:r w:rsidRPr="002B5931">
        <w:rPr>
          <w:noProof/>
          <w:sz w:val="21"/>
          <w:szCs w:val="21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4DC0" wp14:editId="58308AB5">
                <wp:simplePos x="0" y="0"/>
                <wp:positionH relativeFrom="column">
                  <wp:posOffset>-1016635</wp:posOffset>
                </wp:positionH>
                <wp:positionV relativeFrom="paragraph">
                  <wp:posOffset>179070</wp:posOffset>
                </wp:positionV>
                <wp:extent cx="2361565" cy="1897380"/>
                <wp:effectExtent l="0" t="0" r="0" b="762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A1" w:rsidRDefault="00B14AFC" w:rsidP="008578A1">
                            <w:pPr>
                              <w:pStyle w:val="dicastero"/>
                              <w:tabs>
                                <w:tab w:val="left" w:pos="170"/>
                              </w:tabs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Bellinzona Sport</w:t>
                            </w: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Casella postale 12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19</w:t>
                            </w: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650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1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Bellinzona</w:t>
                            </w: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 +41 (0)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58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203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17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B14AFC">
                              <w:rPr>
                                <w:rFonts w:ascii="ArialMT" w:hAnsi="ArialMT" w:cs="ArialMT"/>
                              </w:rPr>
                              <w:t>10</w:t>
                            </w:r>
                          </w:p>
                          <w:p w:rsidR="008578A1" w:rsidRDefault="00B14AFC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Bellinzona.sport</w:t>
                            </w:r>
                            <w:r w:rsidR="008578A1">
                              <w:rPr>
                                <w:rFonts w:ascii="ArialMT" w:hAnsi="ArialMT" w:cs="ArialMT"/>
                              </w:rPr>
                              <w:t>@bellinzona.ch</w:t>
                            </w: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578A1" w:rsidRDefault="008578A1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Funzionario incaricato:</w:t>
                            </w:r>
                          </w:p>
                          <w:p w:rsidR="008578A1" w:rsidRPr="0046143D" w:rsidRDefault="00B832C6" w:rsidP="008578A1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"/>
                              </w:rPr>
                            </w:pPr>
                            <w:r>
                              <w:rPr>
                                <w:rFonts w:ascii="ArialMT" w:hAnsi="ArialMT" w:cs="Arial"/>
                                <w:lang w:val="it-CH"/>
                              </w:rPr>
                              <w:t>AL</w:t>
                            </w:r>
                          </w:p>
                          <w:p w:rsidR="004D4860" w:rsidRDefault="004D4860" w:rsidP="0046143D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"/>
                                <w:lang w:val="it-CH"/>
                              </w:rPr>
                            </w:pPr>
                          </w:p>
                          <w:p w:rsidR="004D4860" w:rsidRDefault="004D4860" w:rsidP="0046143D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"/>
                                <w:lang w:val="it-CH"/>
                              </w:rPr>
                            </w:pPr>
                          </w:p>
                          <w:p w:rsidR="004D4860" w:rsidRDefault="004D4860" w:rsidP="0046143D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"/>
                                <w:lang w:val="it-CH"/>
                              </w:rPr>
                            </w:pPr>
                          </w:p>
                          <w:p w:rsidR="0046143D" w:rsidRPr="0046143D" w:rsidRDefault="0046143D" w:rsidP="0046143D">
                            <w:pPr>
                              <w:pStyle w:val="indirizzo"/>
                              <w:tabs>
                                <w:tab w:val="clear" w:pos="227"/>
                                <w:tab w:val="left" w:pos="170"/>
                              </w:tabs>
                              <w:rPr>
                                <w:rFonts w:ascii="ArialMT" w:hAnsi="ArialMT" w:cs="Arial"/>
                              </w:rPr>
                            </w:pPr>
                            <w:r w:rsidRPr="0046143D">
                              <w:rPr>
                                <w:rFonts w:ascii="ArialMT" w:hAnsi="ArialMT" w:cs="Arial"/>
                                <w:lang w:val="it-CH"/>
                              </w:rPr>
                              <w:fldChar w:fldCharType="begin"/>
                            </w:r>
                            <w:r w:rsidRPr="0046143D">
                              <w:rPr>
                                <w:rFonts w:ascii="ArialMT" w:hAnsi="ArialMT" w:cs="Arial"/>
                              </w:rPr>
                              <w:instrText>TIME \@ "d MMMM yyyy"</w:instrText>
                            </w:r>
                            <w:r w:rsidRPr="0046143D">
                              <w:rPr>
                                <w:rFonts w:ascii="ArialMT" w:hAnsi="ArialMT" w:cs="Arial"/>
                                <w:lang w:val="it-CH"/>
                              </w:rPr>
                              <w:fldChar w:fldCharType="separate"/>
                            </w:r>
                            <w:r w:rsidR="00544F02">
                              <w:rPr>
                                <w:rFonts w:ascii="ArialMT" w:hAnsi="ArialMT" w:cs="Arial"/>
                                <w:noProof/>
                              </w:rPr>
                              <w:t>4 agosto 2020</w:t>
                            </w:r>
                            <w:r w:rsidRPr="0046143D">
                              <w:rPr>
                                <w:rFonts w:ascii="ArialMT" w:hAnsi="ArialMT" w:cs="Arial"/>
                                <w:lang w:val="it-CH"/>
                              </w:rPr>
                              <w:fldChar w:fldCharType="end"/>
                            </w:r>
                          </w:p>
                          <w:p w:rsidR="00671CAD" w:rsidRPr="008578A1" w:rsidRDefault="00671CAD" w:rsidP="0046143D">
                            <w:pPr>
                              <w:rPr>
                                <w:sz w:val="17"/>
                                <w:szCs w:val="17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B4DC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80.05pt;margin-top:14.1pt;width:185.9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" filled="f" stroked="f">
                <v:textbox>
                  <w:txbxContent>
                    <w:p w:rsidR="008578A1" w:rsidRDefault="00B14AFC" w:rsidP="008578A1">
                      <w:pPr>
                        <w:pStyle w:val="dicastero"/>
                        <w:tabs>
                          <w:tab w:val="left" w:pos="170"/>
                        </w:tabs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Bellinzona Sport</w:t>
                      </w: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Casella postale 12</w:t>
                      </w:r>
                      <w:r w:rsidR="00B14AFC">
                        <w:rPr>
                          <w:rFonts w:ascii="ArialMT" w:hAnsi="ArialMT" w:cs="ArialMT"/>
                        </w:rPr>
                        <w:t>19</w:t>
                      </w: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650</w:t>
                      </w:r>
                      <w:r w:rsidR="00B14AFC">
                        <w:rPr>
                          <w:rFonts w:ascii="ArialMT" w:hAnsi="ArialMT" w:cs="ArialMT"/>
                        </w:rPr>
                        <w:t>1</w:t>
                      </w:r>
                      <w:r>
                        <w:rPr>
                          <w:rFonts w:ascii="ArialMT" w:hAnsi="ArialMT" w:cs="ArialMT"/>
                        </w:rPr>
                        <w:t xml:space="preserve"> Bellinzona</w:t>
                      </w: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T +41 (0)</w:t>
                      </w:r>
                      <w:r w:rsidR="00B14AFC">
                        <w:rPr>
                          <w:rFonts w:ascii="ArialMT" w:hAnsi="ArialMT" w:cs="ArialMT"/>
                        </w:rPr>
                        <w:t>58</w:t>
                      </w: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B14AFC">
                        <w:rPr>
                          <w:rFonts w:ascii="ArialMT" w:hAnsi="ArialMT" w:cs="ArialMT"/>
                        </w:rPr>
                        <w:t>203</w:t>
                      </w: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B14AFC">
                        <w:rPr>
                          <w:rFonts w:ascii="ArialMT" w:hAnsi="ArialMT" w:cs="ArialMT"/>
                        </w:rPr>
                        <w:t>17</w:t>
                      </w: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B14AFC">
                        <w:rPr>
                          <w:rFonts w:ascii="ArialMT" w:hAnsi="ArialMT" w:cs="ArialMT"/>
                        </w:rPr>
                        <w:t>10</w:t>
                      </w:r>
                    </w:p>
                    <w:p w:rsidR="008578A1" w:rsidRDefault="00B14AFC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Bellinzona.sport</w:t>
                      </w:r>
                      <w:r w:rsidR="008578A1">
                        <w:rPr>
                          <w:rFonts w:ascii="ArialMT" w:hAnsi="ArialMT" w:cs="ArialMT"/>
                        </w:rPr>
                        <w:t>@bellinzona.ch</w:t>
                      </w: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</w:p>
                    <w:p w:rsidR="008578A1" w:rsidRDefault="008578A1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Funzionario incaricato:</w:t>
                      </w:r>
                    </w:p>
                    <w:p w:rsidR="008578A1" w:rsidRPr="0046143D" w:rsidRDefault="00B832C6" w:rsidP="008578A1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"/>
                        </w:rPr>
                      </w:pPr>
                      <w:r>
                        <w:rPr>
                          <w:rFonts w:ascii="ArialMT" w:hAnsi="ArialMT" w:cs="Arial"/>
                          <w:lang w:val="it-CH"/>
                        </w:rPr>
                        <w:t>AL</w:t>
                      </w:r>
                    </w:p>
                    <w:p w:rsidR="004D4860" w:rsidRDefault="004D4860" w:rsidP="0046143D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"/>
                          <w:lang w:val="it-CH"/>
                        </w:rPr>
                      </w:pPr>
                    </w:p>
                    <w:p w:rsidR="004D4860" w:rsidRDefault="004D4860" w:rsidP="0046143D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"/>
                          <w:lang w:val="it-CH"/>
                        </w:rPr>
                      </w:pPr>
                    </w:p>
                    <w:p w:rsidR="004D4860" w:rsidRDefault="004D4860" w:rsidP="0046143D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"/>
                          <w:lang w:val="it-CH"/>
                        </w:rPr>
                      </w:pPr>
                    </w:p>
                    <w:p w:rsidR="0046143D" w:rsidRPr="0046143D" w:rsidRDefault="0046143D" w:rsidP="0046143D">
                      <w:pPr>
                        <w:pStyle w:val="indirizzo"/>
                        <w:tabs>
                          <w:tab w:val="clear" w:pos="227"/>
                          <w:tab w:val="left" w:pos="170"/>
                        </w:tabs>
                        <w:rPr>
                          <w:rFonts w:ascii="ArialMT" w:hAnsi="ArialMT" w:cs="Arial"/>
                        </w:rPr>
                      </w:pPr>
                      <w:r w:rsidRPr="0046143D">
                        <w:rPr>
                          <w:rFonts w:ascii="ArialMT" w:hAnsi="ArialMT" w:cs="Arial"/>
                          <w:lang w:val="it-CH"/>
                        </w:rPr>
                        <w:fldChar w:fldCharType="begin"/>
                      </w:r>
                      <w:r w:rsidRPr="0046143D">
                        <w:rPr>
                          <w:rFonts w:ascii="ArialMT" w:hAnsi="ArialMT" w:cs="Arial"/>
                        </w:rPr>
                        <w:instrText>TIME \@ "d MMMM yyyy"</w:instrText>
                      </w:r>
                      <w:r w:rsidRPr="0046143D">
                        <w:rPr>
                          <w:rFonts w:ascii="ArialMT" w:hAnsi="ArialMT" w:cs="Arial"/>
                          <w:lang w:val="it-CH"/>
                        </w:rPr>
                        <w:fldChar w:fldCharType="separate"/>
                      </w:r>
                      <w:r w:rsidR="00544F02">
                        <w:rPr>
                          <w:rFonts w:ascii="ArialMT" w:hAnsi="ArialMT" w:cs="Arial"/>
                          <w:noProof/>
                        </w:rPr>
                        <w:t>4 agosto 2020</w:t>
                      </w:r>
                      <w:r w:rsidRPr="0046143D">
                        <w:rPr>
                          <w:rFonts w:ascii="ArialMT" w:hAnsi="ArialMT" w:cs="Arial"/>
                          <w:lang w:val="it-CH"/>
                        </w:rPr>
                        <w:fldChar w:fldCharType="end"/>
                      </w:r>
                    </w:p>
                    <w:p w:rsidR="00671CAD" w:rsidRPr="008578A1" w:rsidRDefault="00671CAD" w:rsidP="0046143D">
                      <w:pPr>
                        <w:rPr>
                          <w:sz w:val="17"/>
                          <w:szCs w:val="17"/>
                          <w:lang w:val="it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0600FF" w:rsidP="00671CAD">
      <w:pPr>
        <w:rPr>
          <w:sz w:val="21"/>
          <w:szCs w:val="21"/>
        </w:rPr>
      </w:pPr>
      <w:r w:rsidRPr="002B5931">
        <w:rPr>
          <w:noProof/>
          <w:sz w:val="21"/>
          <w:szCs w:val="21"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839D8" wp14:editId="130913A2">
                <wp:simplePos x="0" y="0"/>
                <wp:positionH relativeFrom="column">
                  <wp:posOffset>3021965</wp:posOffset>
                </wp:positionH>
                <wp:positionV relativeFrom="paragraph">
                  <wp:posOffset>96520</wp:posOffset>
                </wp:positionV>
                <wp:extent cx="2362200" cy="99822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C7" w:rsidRDefault="00B832C6" w:rsidP="002F4EF6">
                            <w:pPr>
                              <w:spacing w:line="188" w:lineRule="atLeast"/>
                              <w:rPr>
                                <w:rFonts w:ascii="Arial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All’attenzione </w:t>
                            </w:r>
                          </w:p>
                          <w:p w:rsidR="00CE1B6E" w:rsidRDefault="00CE1B6E" w:rsidP="00CE1B6E">
                            <w:pPr>
                              <w:spacing w:line="188" w:lineRule="atLeast"/>
                              <w:rPr>
                                <w:rFonts w:ascii="Arial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>delle associazioni sportive</w:t>
                            </w:r>
                          </w:p>
                          <w:p w:rsidR="00CE1B6E" w:rsidRPr="00B14AFC" w:rsidRDefault="00CE1B6E" w:rsidP="00CE1B6E">
                            <w:pPr>
                              <w:spacing w:line="188" w:lineRule="atLeast"/>
                              <w:rPr>
                                <w:rFonts w:ascii="Arial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>che formulano richieste per allenamenti</w:t>
                            </w:r>
                            <w:r w:rsidR="00544F02">
                              <w:rPr>
                                <w:rFonts w:ascii="Arial" w:hAnsi="Arial" w:cs="Arial"/>
                                <w:lang w:eastAsia="it-IT"/>
                              </w:rPr>
                              <w:t>/partite/meeting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in periodo pandemia</w:t>
                            </w:r>
                          </w:p>
                          <w:p w:rsidR="002F4EF6" w:rsidRPr="00B14AFC" w:rsidRDefault="002F4EF6" w:rsidP="00CE1B6E">
                            <w:pPr>
                              <w:spacing w:line="188" w:lineRule="atLeast"/>
                              <w:rPr>
                                <w:rFonts w:ascii="Arial" w:hAnsi="Arial" w:cs="Arial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39D8" id="Casella di testo 5" o:spid="_x0000_s1027" type="#_x0000_t202" style="position:absolute;margin-left:237.95pt;margin-top:7.6pt;width:186pt;height:7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" filled="f" stroked="f">
                <v:textbox>
                  <w:txbxContent>
                    <w:p w:rsidR="00D05BC7" w:rsidRDefault="00B832C6" w:rsidP="002F4EF6">
                      <w:pPr>
                        <w:spacing w:line="188" w:lineRule="atLeast"/>
                        <w:rPr>
                          <w:rFonts w:ascii="Arial" w:hAnsi="Arial" w:cs="Arial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All’attenzione </w:t>
                      </w:r>
                    </w:p>
                    <w:p w:rsidR="00CE1B6E" w:rsidRDefault="00CE1B6E" w:rsidP="00CE1B6E">
                      <w:pPr>
                        <w:spacing w:line="188" w:lineRule="atLeast"/>
                        <w:rPr>
                          <w:rFonts w:ascii="Arial" w:hAnsi="Arial" w:cs="Arial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lang w:eastAsia="it-IT"/>
                        </w:rPr>
                        <w:t>delle associazioni sportive</w:t>
                      </w:r>
                    </w:p>
                    <w:p w:rsidR="00CE1B6E" w:rsidRPr="00B14AFC" w:rsidRDefault="00CE1B6E" w:rsidP="00CE1B6E">
                      <w:pPr>
                        <w:spacing w:line="188" w:lineRule="atLeast"/>
                        <w:rPr>
                          <w:rFonts w:ascii="Arial" w:hAnsi="Arial" w:cs="Arial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lang w:eastAsia="it-IT"/>
                        </w:rPr>
                        <w:t>che formulano richieste per allenamenti</w:t>
                      </w:r>
                      <w:r w:rsidR="00544F02">
                        <w:rPr>
                          <w:rFonts w:ascii="Arial" w:hAnsi="Arial" w:cs="Arial"/>
                          <w:lang w:eastAsia="it-IT"/>
                        </w:rPr>
                        <w:t>/partite/meeting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in periodo pandemia</w:t>
                      </w:r>
                    </w:p>
                    <w:p w:rsidR="002F4EF6" w:rsidRPr="00B14AFC" w:rsidRDefault="002F4EF6" w:rsidP="00CE1B6E">
                      <w:pPr>
                        <w:spacing w:line="188" w:lineRule="atLeast"/>
                        <w:rPr>
                          <w:rFonts w:ascii="Arial" w:hAnsi="Arial" w:cs="Arial"/>
                          <w:lang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671CAD" w:rsidRPr="002B5931" w:rsidRDefault="00671CAD" w:rsidP="00671CAD">
      <w:pPr>
        <w:rPr>
          <w:sz w:val="21"/>
          <w:szCs w:val="21"/>
        </w:rPr>
      </w:pPr>
    </w:p>
    <w:p w:rsidR="00FE5AA0" w:rsidRPr="00CF7A9E" w:rsidRDefault="002F4EF6" w:rsidP="00CF7A9E">
      <w:pPr>
        <w:pStyle w:val="Allegati"/>
        <w:spacing w:before="0" w:after="840"/>
        <w:ind w:right="284"/>
        <w:rPr>
          <w:b/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Covid-19</w:t>
      </w:r>
      <w:r w:rsidR="00FC5342">
        <w:rPr>
          <w:b/>
          <w:sz w:val="24"/>
          <w:szCs w:val="24"/>
          <w:lang w:val="it-CH"/>
        </w:rPr>
        <w:br/>
      </w:r>
      <w:r w:rsidR="00CF7A9E" w:rsidRPr="00CF7A9E">
        <w:rPr>
          <w:b/>
          <w:sz w:val="24"/>
          <w:szCs w:val="24"/>
          <w:lang w:val="it-CH"/>
        </w:rPr>
        <w:t>Accordo d’uso: richiesta</w:t>
      </w:r>
      <w:r w:rsidR="00CF7A9E">
        <w:rPr>
          <w:b/>
          <w:sz w:val="24"/>
          <w:szCs w:val="24"/>
          <w:lang w:val="it-CH"/>
        </w:rPr>
        <w:t xml:space="preserve"> da parte della società sportive</w:t>
      </w:r>
    </w:p>
    <w:p w:rsidR="00FE5AA0" w:rsidRDefault="00FE5AA0" w:rsidP="00FE5AA0">
      <w:pPr>
        <w:pStyle w:val="spazio0sinistra"/>
      </w:pPr>
      <w:r>
        <w:t>La società firmataria si impegna nei confronti del gestore dell'impianto a garantire il</w:t>
      </w:r>
    </w:p>
    <w:p w:rsidR="00FE5AA0" w:rsidRDefault="00FE5AA0" w:rsidP="00FE5AA0">
      <w:pPr>
        <w:pStyle w:val="spazio0sinistra"/>
      </w:pPr>
      <w:r>
        <w:t xml:space="preserve">rispetto delle linee guida per la protezione descritte in questo documento e delle disposizioni speciali qui stabilite per </w:t>
      </w:r>
      <w:r w:rsidR="00B56B28">
        <w:t>l’</w:t>
      </w:r>
      <w:r>
        <w:t>impianto</w:t>
      </w:r>
      <w:r w:rsidR="00B56B28">
        <w:t xml:space="preserve"> sportivo</w:t>
      </w:r>
      <w:r>
        <w:t xml:space="preserve"> </w:t>
      </w:r>
      <w:r w:rsidR="00B56B28">
        <w:t>riportato qui sotto.</w:t>
      </w:r>
    </w:p>
    <w:p w:rsidR="00FE5AA0" w:rsidRDefault="00FE5AA0" w:rsidP="00FE5AA0">
      <w:pPr>
        <w:pStyle w:val="spazio0sinistra"/>
      </w:pPr>
    </w:p>
    <w:p w:rsidR="00FE5AA0" w:rsidRDefault="00FE5AA0" w:rsidP="00FE5AA0">
      <w:pPr>
        <w:pStyle w:val="spazio0sinistra"/>
      </w:pPr>
      <w:r>
        <w:t>Luogo, data:</w:t>
      </w:r>
      <w:r>
        <w:tab/>
      </w:r>
      <w:r>
        <w:tab/>
        <w:t>_______________________</w:t>
      </w:r>
    </w:p>
    <w:p w:rsidR="00FE5AA0" w:rsidRDefault="00FE5AA0" w:rsidP="00FE5AA0">
      <w:pPr>
        <w:pStyle w:val="spazio0sinistra"/>
      </w:pPr>
    </w:p>
    <w:p w:rsidR="00FE5AA0" w:rsidRDefault="00FE5AA0" w:rsidP="00FE5AA0">
      <w:pPr>
        <w:pStyle w:val="spazio0sinistra"/>
      </w:pPr>
      <w:r>
        <w:t>Società:</w:t>
      </w:r>
      <w:r>
        <w:tab/>
      </w:r>
      <w:r>
        <w:tab/>
        <w:t>_______________________</w:t>
      </w:r>
    </w:p>
    <w:p w:rsidR="00FE5AA0" w:rsidRDefault="00FE5AA0" w:rsidP="00FE5AA0">
      <w:pPr>
        <w:pStyle w:val="spazio0sinistra"/>
      </w:pPr>
      <w:r>
        <w:tab/>
      </w:r>
    </w:p>
    <w:p w:rsidR="00FE5AA0" w:rsidRPr="002F4EF6" w:rsidRDefault="00FE5AA0" w:rsidP="00FE5AA0">
      <w:pPr>
        <w:pStyle w:val="spazio0sinistra"/>
      </w:pPr>
      <w:r>
        <w:t>Impianto sportivo:</w:t>
      </w:r>
      <w:r>
        <w:tab/>
        <w:t>_______________________</w:t>
      </w:r>
    </w:p>
    <w:p w:rsidR="00FE5AA0" w:rsidRDefault="00FE5AA0" w:rsidP="00FE5AA0">
      <w:pPr>
        <w:pStyle w:val="spazio0sinistra"/>
        <w:rPr>
          <w:szCs w:val="22"/>
        </w:rPr>
      </w:pPr>
    </w:p>
    <w:p w:rsidR="00FE5AA0" w:rsidRDefault="00FE5AA0" w:rsidP="00FE5AA0">
      <w:pPr>
        <w:pStyle w:val="spazio0sinistra"/>
        <w:rPr>
          <w:szCs w:val="22"/>
        </w:rPr>
      </w:pPr>
      <w:r>
        <w:rPr>
          <w:szCs w:val="22"/>
        </w:rPr>
        <w:t>Firma: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</w:t>
      </w:r>
    </w:p>
    <w:p w:rsidR="00FE5AA0" w:rsidRDefault="00FE5AA0" w:rsidP="00FE5AA0">
      <w:pPr>
        <w:pStyle w:val="spazio0sinistra"/>
        <w:rPr>
          <w:szCs w:val="22"/>
        </w:rPr>
      </w:pPr>
    </w:p>
    <w:p w:rsidR="00FE5AA0" w:rsidRDefault="00FE5AA0" w:rsidP="00FE5AA0">
      <w:pPr>
        <w:pStyle w:val="spazio0sinistra"/>
        <w:rPr>
          <w:szCs w:val="22"/>
        </w:rPr>
      </w:pPr>
      <w:r>
        <w:rPr>
          <w:szCs w:val="22"/>
        </w:rPr>
        <w:t>Nome: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</w:t>
      </w:r>
    </w:p>
    <w:p w:rsidR="00FE5AA0" w:rsidRDefault="00FE5AA0" w:rsidP="00FE5AA0">
      <w:pPr>
        <w:pStyle w:val="spazio0sinistra"/>
        <w:rPr>
          <w:szCs w:val="22"/>
        </w:rPr>
      </w:pPr>
    </w:p>
    <w:p w:rsidR="00FE5AA0" w:rsidRDefault="00FE5AA0" w:rsidP="00FE5AA0">
      <w:pPr>
        <w:pStyle w:val="spazio0sinistra"/>
        <w:rPr>
          <w:szCs w:val="22"/>
        </w:rPr>
      </w:pPr>
    </w:p>
    <w:p w:rsidR="00E3213F" w:rsidRDefault="00E53587" w:rsidP="00FE5AA0">
      <w:pPr>
        <w:pStyle w:val="spazio0sinistra"/>
        <w:rPr>
          <w:szCs w:val="22"/>
        </w:rPr>
      </w:pPr>
      <w:r>
        <w:rPr>
          <w:szCs w:val="22"/>
        </w:rPr>
        <w:t>Bellinzona sport dopo attenta analisi del dossier presentato dalla società sportiva in questione prenderà posizione compilando la sezione qui sotto:</w:t>
      </w:r>
    </w:p>
    <w:p w:rsidR="00E3213F" w:rsidRDefault="00E3213F" w:rsidP="00E3213F">
      <w:pPr>
        <w:pStyle w:val="spazio0sinistra"/>
      </w:pPr>
    </w:p>
    <w:p w:rsidR="00E3213F" w:rsidRPr="00B4417D" w:rsidRDefault="00E3213F" w:rsidP="00E3213F">
      <w:pPr>
        <w:pStyle w:val="spazio0sinistra"/>
        <w:rPr>
          <w:u w:val="single"/>
        </w:rPr>
      </w:pPr>
      <w:r w:rsidRPr="00B4417D">
        <w:rPr>
          <w:u w:val="single"/>
        </w:rPr>
        <w:t>Accordo d’uso</w:t>
      </w:r>
      <w:r w:rsidR="00C1415A">
        <w:rPr>
          <w:u w:val="single"/>
        </w:rPr>
        <w:t xml:space="preserve">: risposta di </w:t>
      </w:r>
      <w:r>
        <w:rPr>
          <w:u w:val="single"/>
        </w:rPr>
        <w:t>Bellinzona sport</w:t>
      </w:r>
      <w:r w:rsidR="00C1415A">
        <w:rPr>
          <w:u w:val="single"/>
        </w:rPr>
        <w:t xml:space="preserve"> (dopo analisi dossier ricevuto)</w:t>
      </w:r>
    </w:p>
    <w:p w:rsidR="00E3213F" w:rsidRDefault="00E3213F" w:rsidP="00FE5AA0">
      <w:pPr>
        <w:pStyle w:val="spazio0sinistra"/>
        <w:rPr>
          <w:szCs w:val="22"/>
        </w:rPr>
      </w:pPr>
    </w:p>
    <w:p w:rsidR="00FE5AA0" w:rsidRDefault="00FE5AA0" w:rsidP="00FE5AA0">
      <w:pPr>
        <w:pStyle w:val="spazio0sinistra"/>
        <w:rPr>
          <w:szCs w:val="22"/>
        </w:rPr>
      </w:pPr>
      <w:r>
        <w:rPr>
          <w:szCs w:val="22"/>
        </w:rPr>
        <w:t>Con la firma del presente documento, Bellinzona sport</w:t>
      </w:r>
      <w:r w:rsidR="00E53587">
        <w:rPr>
          <w:szCs w:val="22"/>
        </w:rPr>
        <w:t>:</w:t>
      </w:r>
      <w:r>
        <w:rPr>
          <w:szCs w:val="22"/>
        </w:rPr>
        <w:t xml:space="preserve"> </w:t>
      </w:r>
    </w:p>
    <w:p w:rsidR="00FE5AA0" w:rsidRDefault="00C05F09" w:rsidP="00FE5AA0">
      <w:pPr>
        <w:pStyle w:val="spazio0sinistra"/>
        <w:rPr>
          <w:szCs w:val="22"/>
        </w:rPr>
      </w:pPr>
      <w:r>
        <w:rPr>
          <w:noProof/>
          <w:szCs w:val="22"/>
          <w:lang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142240</wp:posOffset>
                </wp:positionV>
                <wp:extent cx="364671" cy="217715"/>
                <wp:effectExtent l="0" t="0" r="1651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71" cy="217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F6F79" id="Rettangolo 2" o:spid="_x0000_s1026" style="position:absolute;margin-left:-2.4pt;margin-top:11.2pt;width:28.7pt;height:1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EF6979" w:rsidRDefault="00E53587" w:rsidP="005523F3">
      <w:pPr>
        <w:pStyle w:val="spazio0sinistra"/>
        <w:ind w:left="709"/>
        <w:rPr>
          <w:szCs w:val="22"/>
        </w:rPr>
      </w:pPr>
      <w:r>
        <w:rPr>
          <w:szCs w:val="22"/>
        </w:rPr>
        <w:t>a</w:t>
      </w:r>
      <w:r w:rsidR="00EF6979">
        <w:rPr>
          <w:szCs w:val="22"/>
        </w:rPr>
        <w:t>utoriz</w:t>
      </w:r>
      <w:r>
        <w:rPr>
          <w:szCs w:val="22"/>
        </w:rPr>
        <w:t>za gli allenamenti</w:t>
      </w:r>
      <w:r w:rsidR="00544F02">
        <w:rPr>
          <w:szCs w:val="22"/>
        </w:rPr>
        <w:t>/partite/meeting</w:t>
      </w:r>
      <w:r w:rsidR="00EF6979">
        <w:rPr>
          <w:szCs w:val="22"/>
        </w:rPr>
        <w:t xml:space="preserve"> a condizione </w:t>
      </w:r>
      <w:r w:rsidR="005523F3">
        <w:rPr>
          <w:szCs w:val="22"/>
        </w:rPr>
        <w:t>che la società sportiva in questione segua alla lettera le disposizioni riportate ne</w:t>
      </w:r>
      <w:r w:rsidR="001D5E37">
        <w:rPr>
          <w:szCs w:val="22"/>
        </w:rPr>
        <w:t>l</w:t>
      </w:r>
      <w:r w:rsidR="005523F3">
        <w:rPr>
          <w:szCs w:val="22"/>
        </w:rPr>
        <w:t>l</w:t>
      </w:r>
      <w:r w:rsidR="001D5E37">
        <w:rPr>
          <w:szCs w:val="22"/>
        </w:rPr>
        <w:t>e</w:t>
      </w:r>
      <w:r w:rsidR="005523F3">
        <w:rPr>
          <w:szCs w:val="22"/>
        </w:rPr>
        <w:t xml:space="preserve"> </w:t>
      </w:r>
      <w:r w:rsidR="001D5E37">
        <w:t xml:space="preserve">“nuove direttive quadro per lo sport” </w:t>
      </w:r>
      <w:r w:rsidR="005523F3">
        <w:rPr>
          <w:szCs w:val="22"/>
        </w:rPr>
        <w:t>e a condizione che rispetti il piano di allenamento proposto a Bellinzona sport</w:t>
      </w:r>
    </w:p>
    <w:p w:rsidR="005520D5" w:rsidRDefault="005520D5" w:rsidP="005520D5">
      <w:pPr>
        <w:pStyle w:val="spazio0sinistra"/>
        <w:spacing w:line="480" w:lineRule="auto"/>
        <w:rPr>
          <w:szCs w:val="22"/>
        </w:rPr>
      </w:pPr>
    </w:p>
    <w:p w:rsidR="005520D5" w:rsidRDefault="005520D5" w:rsidP="005520D5">
      <w:pPr>
        <w:pStyle w:val="spazio0sinistra"/>
        <w:spacing w:line="48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979" w:rsidRDefault="00C05F09" w:rsidP="00FE5AA0">
      <w:pPr>
        <w:pStyle w:val="spazio0sinistra"/>
        <w:rPr>
          <w:szCs w:val="22"/>
        </w:rPr>
      </w:pPr>
      <w:r>
        <w:rPr>
          <w:noProof/>
          <w:szCs w:val="22"/>
          <w:lang w:eastAsia="it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CACED" wp14:editId="6262CBA0">
                <wp:simplePos x="0" y="0"/>
                <wp:positionH relativeFrom="column">
                  <wp:posOffset>-30480</wp:posOffset>
                </wp:positionH>
                <wp:positionV relativeFrom="paragraph">
                  <wp:posOffset>141605</wp:posOffset>
                </wp:positionV>
                <wp:extent cx="364671" cy="217715"/>
                <wp:effectExtent l="0" t="0" r="1651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71" cy="217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22149" id="Rettangolo 3" o:spid="_x0000_s1026" style="position:absolute;margin-left:-2.4pt;margin-top:11.15pt;width:28.7pt;height:1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" fillcolor="white [3201]" strokecolor="black [3213]" strokeweight="1pt"/>
            </w:pict>
          </mc:Fallback>
        </mc:AlternateContent>
      </w:r>
    </w:p>
    <w:p w:rsidR="00EF6979" w:rsidRDefault="00E53587" w:rsidP="00EF6979">
      <w:pPr>
        <w:pStyle w:val="spazio0sinistra"/>
        <w:ind w:firstLine="709"/>
        <w:rPr>
          <w:szCs w:val="22"/>
        </w:rPr>
      </w:pPr>
      <w:r>
        <w:rPr>
          <w:szCs w:val="22"/>
        </w:rPr>
        <w:t>non concede la richiesta di allenamenti</w:t>
      </w:r>
      <w:r w:rsidR="00EF6979">
        <w:rPr>
          <w:szCs w:val="22"/>
        </w:rPr>
        <w:t xml:space="preserve"> per i motivi </w:t>
      </w:r>
      <w:r w:rsidR="00C1415A">
        <w:rPr>
          <w:szCs w:val="22"/>
        </w:rPr>
        <w:t>qui di seguito esposti</w:t>
      </w:r>
    </w:p>
    <w:p w:rsidR="00EF6979" w:rsidRDefault="00EF6979" w:rsidP="00FE5AA0">
      <w:pPr>
        <w:pStyle w:val="spazio0sinistra"/>
        <w:rPr>
          <w:szCs w:val="22"/>
        </w:rPr>
      </w:pPr>
    </w:p>
    <w:p w:rsidR="005523F3" w:rsidRDefault="005523F3" w:rsidP="00C05F09">
      <w:pPr>
        <w:pStyle w:val="spazio0sinistra"/>
        <w:ind w:left="360"/>
        <w:rPr>
          <w:szCs w:val="22"/>
        </w:rPr>
      </w:pPr>
    </w:p>
    <w:p w:rsidR="005523F3" w:rsidRDefault="005523F3" w:rsidP="005523F3">
      <w:pPr>
        <w:pStyle w:val="spazio0sinistra"/>
        <w:spacing w:line="480" w:lineRule="auto"/>
        <w:ind w:left="360"/>
        <w:rPr>
          <w:szCs w:val="22"/>
        </w:rPr>
      </w:pPr>
      <w:r>
        <w:rPr>
          <w:szCs w:val="22"/>
        </w:rPr>
        <w:t>Motivi per la non concessione dell’impianto sportivo e per l’allenamento</w:t>
      </w:r>
      <w:r w:rsidR="00544F02">
        <w:rPr>
          <w:szCs w:val="22"/>
        </w:rPr>
        <w:t>/partita/meeting</w:t>
      </w:r>
      <w:bookmarkStart w:id="0" w:name="_GoBack"/>
      <w:bookmarkEnd w:id="0"/>
      <w:r>
        <w:rPr>
          <w:szCs w:val="22"/>
        </w:rPr>
        <w:t xml:space="preserve"> proposto</w:t>
      </w:r>
    </w:p>
    <w:p w:rsidR="00CF7A9E" w:rsidRDefault="00CF7A9E" w:rsidP="005523F3">
      <w:pPr>
        <w:pStyle w:val="spazio0sinistra"/>
        <w:spacing w:line="480" w:lineRule="auto"/>
        <w:ind w:left="360"/>
        <w:rPr>
          <w:szCs w:val="22"/>
        </w:rPr>
      </w:pPr>
    </w:p>
    <w:p w:rsidR="005523F3" w:rsidRDefault="00FE5AA0" w:rsidP="005523F3">
      <w:pPr>
        <w:pStyle w:val="spazio0sinistra"/>
        <w:spacing w:line="480" w:lineRule="auto"/>
        <w:ind w:left="360"/>
        <w:rPr>
          <w:szCs w:val="22"/>
        </w:rPr>
      </w:pPr>
      <w:r>
        <w:rPr>
          <w:szCs w:val="22"/>
        </w:rPr>
        <w:t>__________________________________</w:t>
      </w:r>
      <w:r w:rsidR="00C05F09">
        <w:rPr>
          <w:szCs w:val="22"/>
        </w:rPr>
        <w:t>________________________________</w:t>
      </w:r>
    </w:p>
    <w:p w:rsidR="00FE5AA0" w:rsidRDefault="00C05F09" w:rsidP="005523F3">
      <w:pPr>
        <w:pStyle w:val="spazio0sinistra"/>
        <w:spacing w:line="480" w:lineRule="auto"/>
        <w:ind w:left="36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25" w:rsidRDefault="00FB0A25" w:rsidP="005523F3">
      <w:pPr>
        <w:pStyle w:val="spazio0sinistra"/>
        <w:spacing w:line="480" w:lineRule="auto"/>
        <w:ind w:left="36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25" w:rsidRDefault="00FB0A25" w:rsidP="00D05BC7">
      <w:pPr>
        <w:pStyle w:val="spazio0sinistra"/>
        <w:rPr>
          <w:u w:val="single"/>
        </w:rPr>
      </w:pPr>
    </w:p>
    <w:p w:rsidR="00B4417D" w:rsidRDefault="00B4417D" w:rsidP="00D05BC7">
      <w:pPr>
        <w:pStyle w:val="spazio0sinistra"/>
        <w:rPr>
          <w:szCs w:val="22"/>
        </w:rPr>
      </w:pPr>
    </w:p>
    <w:p w:rsidR="00B4417D" w:rsidRDefault="00B4417D" w:rsidP="00D05BC7">
      <w:pPr>
        <w:pStyle w:val="spazio0sinistra"/>
        <w:rPr>
          <w:szCs w:val="22"/>
        </w:rPr>
      </w:pPr>
    </w:p>
    <w:p w:rsidR="00B4417D" w:rsidRDefault="00B4417D" w:rsidP="00D05BC7">
      <w:pPr>
        <w:pStyle w:val="spazio0sinistra"/>
        <w:rPr>
          <w:szCs w:val="22"/>
        </w:rPr>
      </w:pPr>
    </w:p>
    <w:p w:rsidR="00E307BC" w:rsidRDefault="002B5931" w:rsidP="00D05BC7">
      <w:pPr>
        <w:pStyle w:val="p1"/>
        <w:tabs>
          <w:tab w:val="left" w:pos="4820"/>
          <w:tab w:val="left" w:pos="4961"/>
        </w:tabs>
        <w:rPr>
          <w:sz w:val="22"/>
          <w:szCs w:val="22"/>
        </w:rPr>
      </w:pPr>
      <w:r w:rsidRPr="00C24022">
        <w:rPr>
          <w:sz w:val="22"/>
          <w:szCs w:val="22"/>
        </w:rPr>
        <w:tab/>
      </w:r>
    </w:p>
    <w:p w:rsidR="00E307BC" w:rsidRDefault="00E307BC" w:rsidP="00D05BC7">
      <w:pPr>
        <w:pStyle w:val="p1"/>
        <w:tabs>
          <w:tab w:val="left" w:pos="4820"/>
          <w:tab w:val="left" w:pos="4961"/>
        </w:tabs>
        <w:rPr>
          <w:sz w:val="22"/>
          <w:szCs w:val="22"/>
        </w:rPr>
      </w:pPr>
    </w:p>
    <w:p w:rsidR="002B5931" w:rsidRDefault="00B56B28" w:rsidP="00D05BC7">
      <w:pPr>
        <w:pStyle w:val="p1"/>
        <w:tabs>
          <w:tab w:val="left" w:pos="4820"/>
          <w:tab w:val="left" w:pos="49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417D">
        <w:rPr>
          <w:sz w:val="22"/>
          <w:szCs w:val="22"/>
        </w:rPr>
        <w:t xml:space="preserve">Per </w:t>
      </w:r>
      <w:r w:rsidR="00B14AFC" w:rsidRPr="00C24022">
        <w:rPr>
          <w:sz w:val="22"/>
          <w:szCs w:val="22"/>
        </w:rPr>
        <w:t>BELLINZONA SPORT</w:t>
      </w:r>
    </w:p>
    <w:p w:rsidR="00B14AFC" w:rsidRDefault="00FB0A25" w:rsidP="00B4417D">
      <w:pPr>
        <w:pStyle w:val="p1"/>
        <w:tabs>
          <w:tab w:val="left" w:pos="4820"/>
          <w:tab w:val="left" w:pos="4961"/>
        </w:tabs>
      </w:pPr>
      <w:r>
        <w:rPr>
          <w:sz w:val="22"/>
          <w:szCs w:val="22"/>
        </w:rPr>
        <w:tab/>
      </w:r>
      <w:r w:rsidR="00B56B28">
        <w:rPr>
          <w:sz w:val="22"/>
          <w:szCs w:val="22"/>
        </w:rPr>
        <w:tab/>
      </w:r>
      <w:r>
        <w:rPr>
          <w:sz w:val="22"/>
          <w:szCs w:val="22"/>
        </w:rPr>
        <w:t xml:space="preserve">La </w:t>
      </w:r>
      <w:r w:rsidR="00ED0FF0">
        <w:rPr>
          <w:sz w:val="22"/>
          <w:szCs w:val="22"/>
        </w:rPr>
        <w:t>D</w:t>
      </w:r>
      <w:r>
        <w:rPr>
          <w:sz w:val="22"/>
          <w:szCs w:val="22"/>
        </w:rPr>
        <w:t>irezione</w:t>
      </w:r>
    </w:p>
    <w:sectPr w:rsidR="00B14AFC" w:rsidSect="00F476B4">
      <w:headerReference w:type="even" r:id="rId8"/>
      <w:headerReference w:type="default" r:id="rId9"/>
      <w:headerReference w:type="first" r:id="rId10"/>
      <w:pgSz w:w="11900" w:h="16840"/>
      <w:pgMar w:top="1418" w:right="1418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13" w:rsidRDefault="00817E13" w:rsidP="00205101">
      <w:r>
        <w:separator/>
      </w:r>
    </w:p>
  </w:endnote>
  <w:endnote w:type="continuationSeparator" w:id="0">
    <w:p w:rsidR="00817E13" w:rsidRDefault="00817E13" w:rsidP="002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OT-Medi">
    <w:panose1 w:val="02010604040101020102"/>
    <w:charset w:val="00"/>
    <w:family w:val="modern"/>
    <w:notTrueType/>
    <w:pitch w:val="variable"/>
    <w:sig w:usb0="800000EF" w:usb1="4000205B" w:usb2="00000008" w:usb3="00000000" w:csb0="00000001" w:csb1="00000000"/>
  </w:font>
  <w:font w:name="TisaOT-Light">
    <w:panose1 w:val="02010504030101010102"/>
    <w:charset w:val="00"/>
    <w:family w:val="modern"/>
    <w:notTrueType/>
    <w:pitch w:val="variable"/>
    <w:sig w:usb0="800000EF" w:usb1="4000205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13" w:rsidRDefault="00817E13" w:rsidP="00205101">
      <w:r>
        <w:separator/>
      </w:r>
    </w:p>
  </w:footnote>
  <w:footnote w:type="continuationSeparator" w:id="0">
    <w:p w:rsidR="00817E13" w:rsidRDefault="00817E13" w:rsidP="0020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01" w:rsidRDefault="00544F02">
    <w:pPr>
      <w:pStyle w:val="Intestazione"/>
    </w:pPr>
    <w:r>
      <w:rPr>
        <w:noProof/>
        <w:lang w:eastAsia="it-IT"/>
      </w:rPr>
      <w:pict w14:anchorId="0CE2F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9216" o:spid="_x0000_s2053" type="#_x0000_t75" alt="/Volumes/Variante/Variante_Lavori/Bellinzona/00_corporate_enti/links/filigrana_SPORT.jpg" style="position:absolute;margin-left:0;margin-top:0;width:595pt;height:842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_SPORT"/>
          <w10:wrap anchorx="margin" anchory="margin"/>
        </v:shape>
      </w:pict>
    </w:r>
    <w:r>
      <w:rPr>
        <w:noProof/>
        <w:lang w:eastAsia="it-IT"/>
      </w:rPr>
      <w:pict w14:anchorId="298B3074">
        <v:shape id="_x0000_s2052" type="#_x0000_t75" alt="/Users/patrizia/Desktop/filigrana.pdf" style="position:absolute;margin-left:0;margin-top:0;width:595.3pt;height:841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/>
          <w10:wrap anchorx="margin" anchory="margin"/>
        </v:shape>
      </w:pict>
    </w:r>
    <w:r>
      <w:rPr>
        <w:noProof/>
        <w:lang w:eastAsia="it-IT"/>
      </w:rPr>
      <w:pict w14:anchorId="5BCEA84F">
        <v:shape id="_x0000_s2051" type="#_x0000_t75" alt="/Users/patrizia/Desktop/filigrana.pdf" style="position:absolute;margin-left:0;margin-top:0;width:481.55pt;height:681.0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E7" w:rsidRPr="00C2599D" w:rsidRDefault="00544F02" w:rsidP="00C2599D">
    <w:pPr>
      <w:pStyle w:val="Intestazione"/>
    </w:pPr>
    <w:r>
      <w:rPr>
        <w:noProof/>
      </w:rPr>
      <w:pict w14:anchorId="3D946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9217" o:spid="_x0000_s2050" type="#_x0000_t75" alt="/Volumes/Variante/Variante_Lavori/Bellinzona/00_corporate_enti/links/filigrana_SPORT.jpg" style="position:absolute;margin-left:0;margin-top:0;width:595pt;height:842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_SP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01" w:rsidRDefault="00544F02">
    <w:pPr>
      <w:pStyle w:val="Intestazione"/>
    </w:pPr>
    <w:r>
      <w:rPr>
        <w:noProof/>
      </w:rPr>
      <w:pict w14:anchorId="2CC89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9215" o:spid="_x0000_s2049" type="#_x0000_t75" alt="/Volumes/Variante/Variante_Lavori/Bellinzona/00_corporate_enti/links/filigrana_SPORT.jpg" style="position:absolute;margin-left:0;margin-top:0;width:595pt;height:84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_SPORT"/>
          <w10:wrap anchorx="margin" anchory="margin"/>
        </v:shape>
      </w:pict>
    </w:r>
    <w:r w:rsidR="0008679B" w:rsidRPr="0008679B">
      <w:rPr>
        <w:noProof/>
        <w:lang w:val="it-CH" w:eastAsia="it-CH"/>
      </w:rPr>
      <w:drawing>
        <wp:inline distT="0" distB="0" distL="0" distR="0" wp14:anchorId="13970148" wp14:editId="1438593E">
          <wp:extent cx="6339939" cy="9416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939" cy="94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08"/>
    <w:multiLevelType w:val="hybridMultilevel"/>
    <w:tmpl w:val="A8A653E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823DE"/>
    <w:multiLevelType w:val="hybridMultilevel"/>
    <w:tmpl w:val="4644187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4FE"/>
    <w:multiLevelType w:val="hybridMultilevel"/>
    <w:tmpl w:val="FB708BB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C039C"/>
    <w:multiLevelType w:val="hybridMultilevel"/>
    <w:tmpl w:val="0A048812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000D"/>
    <w:multiLevelType w:val="hybridMultilevel"/>
    <w:tmpl w:val="39086508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D4963"/>
    <w:multiLevelType w:val="hybridMultilevel"/>
    <w:tmpl w:val="2F148F4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24C82"/>
    <w:multiLevelType w:val="hybridMultilevel"/>
    <w:tmpl w:val="BA7A60A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E7D39"/>
    <w:multiLevelType w:val="hybridMultilevel"/>
    <w:tmpl w:val="287C5F6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1B10"/>
    <w:multiLevelType w:val="hybridMultilevel"/>
    <w:tmpl w:val="BB60C10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8174F"/>
    <w:multiLevelType w:val="hybridMultilevel"/>
    <w:tmpl w:val="C026190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10EC"/>
    <w:multiLevelType w:val="hybridMultilevel"/>
    <w:tmpl w:val="0A048812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E3CC6"/>
    <w:multiLevelType w:val="hybridMultilevel"/>
    <w:tmpl w:val="6B26EA4A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B7C08"/>
    <w:multiLevelType w:val="hybridMultilevel"/>
    <w:tmpl w:val="145A249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53C53"/>
    <w:multiLevelType w:val="hybridMultilevel"/>
    <w:tmpl w:val="16007D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7169"/>
    <w:multiLevelType w:val="hybridMultilevel"/>
    <w:tmpl w:val="5206210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0647"/>
    <w:multiLevelType w:val="hybridMultilevel"/>
    <w:tmpl w:val="5E321342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E1E7C"/>
    <w:multiLevelType w:val="hybridMultilevel"/>
    <w:tmpl w:val="6A7EE2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793F"/>
    <w:multiLevelType w:val="hybridMultilevel"/>
    <w:tmpl w:val="6950998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82FF0"/>
    <w:multiLevelType w:val="hybridMultilevel"/>
    <w:tmpl w:val="9F22731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13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13"/>
    <w:rsid w:val="000569A0"/>
    <w:rsid w:val="000600FF"/>
    <w:rsid w:val="00070B42"/>
    <w:rsid w:val="000713D6"/>
    <w:rsid w:val="00077A3F"/>
    <w:rsid w:val="00082FD4"/>
    <w:rsid w:val="0008679B"/>
    <w:rsid w:val="000A1948"/>
    <w:rsid w:val="000B20B9"/>
    <w:rsid w:val="000B3D7D"/>
    <w:rsid w:val="000C2431"/>
    <w:rsid w:val="000C37B8"/>
    <w:rsid w:val="000F3FE9"/>
    <w:rsid w:val="000F54B1"/>
    <w:rsid w:val="001041A1"/>
    <w:rsid w:val="00116E7C"/>
    <w:rsid w:val="00121339"/>
    <w:rsid w:val="00136E71"/>
    <w:rsid w:val="00164786"/>
    <w:rsid w:val="00176A60"/>
    <w:rsid w:val="0019034D"/>
    <w:rsid w:val="001B0116"/>
    <w:rsid w:val="001B71FF"/>
    <w:rsid w:val="001D5E37"/>
    <w:rsid w:val="001E57A9"/>
    <w:rsid w:val="00205101"/>
    <w:rsid w:val="00211B1D"/>
    <w:rsid w:val="002361BE"/>
    <w:rsid w:val="00252C18"/>
    <w:rsid w:val="00256E6C"/>
    <w:rsid w:val="00280C3F"/>
    <w:rsid w:val="00291535"/>
    <w:rsid w:val="002B5931"/>
    <w:rsid w:val="002D4B95"/>
    <w:rsid w:val="002F4EF6"/>
    <w:rsid w:val="002F6BCB"/>
    <w:rsid w:val="00310B69"/>
    <w:rsid w:val="00321EDD"/>
    <w:rsid w:val="0035669C"/>
    <w:rsid w:val="003C32DF"/>
    <w:rsid w:val="003C3783"/>
    <w:rsid w:val="003D1BFD"/>
    <w:rsid w:val="003F03A6"/>
    <w:rsid w:val="00407BD5"/>
    <w:rsid w:val="004332AA"/>
    <w:rsid w:val="00451B69"/>
    <w:rsid w:val="0046143D"/>
    <w:rsid w:val="00466DD8"/>
    <w:rsid w:val="0047610C"/>
    <w:rsid w:val="00486C68"/>
    <w:rsid w:val="004B723F"/>
    <w:rsid w:val="004D4860"/>
    <w:rsid w:val="004D59A9"/>
    <w:rsid w:val="004E33A9"/>
    <w:rsid w:val="004F203F"/>
    <w:rsid w:val="004F7067"/>
    <w:rsid w:val="00511A9D"/>
    <w:rsid w:val="00527BD5"/>
    <w:rsid w:val="00533B4E"/>
    <w:rsid w:val="00537FE1"/>
    <w:rsid w:val="00544F02"/>
    <w:rsid w:val="005520D5"/>
    <w:rsid w:val="005523F3"/>
    <w:rsid w:val="00555A49"/>
    <w:rsid w:val="00556612"/>
    <w:rsid w:val="0056482E"/>
    <w:rsid w:val="005674EA"/>
    <w:rsid w:val="00577518"/>
    <w:rsid w:val="005E7742"/>
    <w:rsid w:val="005F12A9"/>
    <w:rsid w:val="005F5CE1"/>
    <w:rsid w:val="00604C66"/>
    <w:rsid w:val="00606014"/>
    <w:rsid w:val="006131AE"/>
    <w:rsid w:val="00620653"/>
    <w:rsid w:val="00651384"/>
    <w:rsid w:val="00651DAD"/>
    <w:rsid w:val="00671943"/>
    <w:rsid w:val="00671CAD"/>
    <w:rsid w:val="00677EC4"/>
    <w:rsid w:val="006907CF"/>
    <w:rsid w:val="006B65E7"/>
    <w:rsid w:val="006C62B0"/>
    <w:rsid w:val="006D0E79"/>
    <w:rsid w:val="006D3991"/>
    <w:rsid w:val="00705F0D"/>
    <w:rsid w:val="00713AFB"/>
    <w:rsid w:val="00723B55"/>
    <w:rsid w:val="00754C8F"/>
    <w:rsid w:val="00771B25"/>
    <w:rsid w:val="007C0B61"/>
    <w:rsid w:val="007C10B9"/>
    <w:rsid w:val="007E3240"/>
    <w:rsid w:val="00814989"/>
    <w:rsid w:val="00817E13"/>
    <w:rsid w:val="00851536"/>
    <w:rsid w:val="008578A1"/>
    <w:rsid w:val="00857EBA"/>
    <w:rsid w:val="008E101E"/>
    <w:rsid w:val="00900FA9"/>
    <w:rsid w:val="00912075"/>
    <w:rsid w:val="0091401C"/>
    <w:rsid w:val="00915B47"/>
    <w:rsid w:val="00920F9F"/>
    <w:rsid w:val="0092683F"/>
    <w:rsid w:val="0094315C"/>
    <w:rsid w:val="00965BBA"/>
    <w:rsid w:val="00971DCC"/>
    <w:rsid w:val="009C3FE4"/>
    <w:rsid w:val="009D6F77"/>
    <w:rsid w:val="009E1DF0"/>
    <w:rsid w:val="009F02BE"/>
    <w:rsid w:val="00A364C7"/>
    <w:rsid w:val="00A43FEE"/>
    <w:rsid w:val="00A47173"/>
    <w:rsid w:val="00A506C7"/>
    <w:rsid w:val="00A5405D"/>
    <w:rsid w:val="00A60FF9"/>
    <w:rsid w:val="00A9180A"/>
    <w:rsid w:val="00A93D73"/>
    <w:rsid w:val="00AB5DA6"/>
    <w:rsid w:val="00AC5C0A"/>
    <w:rsid w:val="00AD6DDE"/>
    <w:rsid w:val="00B14AFC"/>
    <w:rsid w:val="00B249DA"/>
    <w:rsid w:val="00B4417D"/>
    <w:rsid w:val="00B466F1"/>
    <w:rsid w:val="00B500C9"/>
    <w:rsid w:val="00B56B28"/>
    <w:rsid w:val="00B832C6"/>
    <w:rsid w:val="00B8334A"/>
    <w:rsid w:val="00B97317"/>
    <w:rsid w:val="00BA4A2D"/>
    <w:rsid w:val="00BB15E5"/>
    <w:rsid w:val="00BB3941"/>
    <w:rsid w:val="00BC4325"/>
    <w:rsid w:val="00C05F09"/>
    <w:rsid w:val="00C1415A"/>
    <w:rsid w:val="00C24022"/>
    <w:rsid w:val="00C2599D"/>
    <w:rsid w:val="00C322B4"/>
    <w:rsid w:val="00C356BC"/>
    <w:rsid w:val="00C64221"/>
    <w:rsid w:val="00C67161"/>
    <w:rsid w:val="00C734B3"/>
    <w:rsid w:val="00C854AB"/>
    <w:rsid w:val="00C90666"/>
    <w:rsid w:val="00CA1E46"/>
    <w:rsid w:val="00CB03CF"/>
    <w:rsid w:val="00CC6A7F"/>
    <w:rsid w:val="00CD4957"/>
    <w:rsid w:val="00CE1B6E"/>
    <w:rsid w:val="00CF27A2"/>
    <w:rsid w:val="00CF7A9E"/>
    <w:rsid w:val="00D0056E"/>
    <w:rsid w:val="00D05BC7"/>
    <w:rsid w:val="00D30744"/>
    <w:rsid w:val="00D46C9F"/>
    <w:rsid w:val="00D52D22"/>
    <w:rsid w:val="00D57307"/>
    <w:rsid w:val="00D70616"/>
    <w:rsid w:val="00D90D3D"/>
    <w:rsid w:val="00DA476F"/>
    <w:rsid w:val="00DB27C4"/>
    <w:rsid w:val="00DD067B"/>
    <w:rsid w:val="00E017BE"/>
    <w:rsid w:val="00E064BC"/>
    <w:rsid w:val="00E307BC"/>
    <w:rsid w:val="00E30C98"/>
    <w:rsid w:val="00E3213F"/>
    <w:rsid w:val="00E360AD"/>
    <w:rsid w:val="00E36DC8"/>
    <w:rsid w:val="00E43B78"/>
    <w:rsid w:val="00E53587"/>
    <w:rsid w:val="00E63FEC"/>
    <w:rsid w:val="00EA5C18"/>
    <w:rsid w:val="00EC4C61"/>
    <w:rsid w:val="00ED0FF0"/>
    <w:rsid w:val="00ED7AF4"/>
    <w:rsid w:val="00EF6979"/>
    <w:rsid w:val="00F0333D"/>
    <w:rsid w:val="00F044B9"/>
    <w:rsid w:val="00F16FF0"/>
    <w:rsid w:val="00F219E0"/>
    <w:rsid w:val="00F351F9"/>
    <w:rsid w:val="00F476B4"/>
    <w:rsid w:val="00F6172E"/>
    <w:rsid w:val="00F62764"/>
    <w:rsid w:val="00F63546"/>
    <w:rsid w:val="00F707AF"/>
    <w:rsid w:val="00F81B80"/>
    <w:rsid w:val="00F85F67"/>
    <w:rsid w:val="00F951F2"/>
    <w:rsid w:val="00F97397"/>
    <w:rsid w:val="00FA49D2"/>
    <w:rsid w:val="00FB0A25"/>
    <w:rsid w:val="00FC5342"/>
    <w:rsid w:val="00FE1A8F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A826F1B"/>
  <w14:defaultImageDpi w14:val="330"/>
  <w15:chartTrackingRefBased/>
  <w15:docId w15:val="{572B91EF-DA5F-4957-8CBF-12C0FA1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5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01"/>
  </w:style>
  <w:style w:type="paragraph" w:styleId="Pidipagina">
    <w:name w:val="footer"/>
    <w:basedOn w:val="Normale"/>
    <w:link w:val="PidipaginaCarattere"/>
    <w:uiPriority w:val="99"/>
    <w:unhideWhenUsed/>
    <w:rsid w:val="00205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01"/>
  </w:style>
  <w:style w:type="paragraph" w:customStyle="1" w:styleId="p1">
    <w:name w:val="p1"/>
    <w:basedOn w:val="Normale"/>
    <w:rsid w:val="00671CAD"/>
    <w:pPr>
      <w:spacing w:line="158" w:lineRule="atLeast"/>
    </w:pPr>
    <w:rPr>
      <w:rFonts w:ascii="Arial" w:hAnsi="Arial" w:cs="Arial"/>
      <w:sz w:val="13"/>
      <w:szCs w:val="13"/>
      <w:lang w:eastAsia="it-IT"/>
    </w:rPr>
  </w:style>
  <w:style w:type="paragraph" w:customStyle="1" w:styleId="p2">
    <w:name w:val="p2"/>
    <w:basedOn w:val="Normale"/>
    <w:rsid w:val="00671CAD"/>
    <w:pPr>
      <w:spacing w:line="153" w:lineRule="atLeast"/>
    </w:pPr>
    <w:rPr>
      <w:rFonts w:ascii="Arial" w:hAnsi="Arial" w:cs="Arial"/>
      <w:sz w:val="13"/>
      <w:szCs w:val="13"/>
      <w:lang w:eastAsia="it-IT"/>
    </w:rPr>
  </w:style>
  <w:style w:type="paragraph" w:customStyle="1" w:styleId="p3">
    <w:name w:val="p3"/>
    <w:basedOn w:val="Normale"/>
    <w:rsid w:val="00671CAD"/>
    <w:pPr>
      <w:spacing w:line="153" w:lineRule="atLeast"/>
    </w:pPr>
    <w:rPr>
      <w:rFonts w:ascii="Arial" w:hAnsi="Arial" w:cs="Arial"/>
      <w:sz w:val="13"/>
      <w:szCs w:val="13"/>
      <w:lang w:eastAsia="it-IT"/>
    </w:rPr>
  </w:style>
  <w:style w:type="character" w:customStyle="1" w:styleId="s1">
    <w:name w:val="s1"/>
    <w:basedOn w:val="Carpredefinitoparagrafo"/>
    <w:rsid w:val="00671CAD"/>
    <w:rPr>
      <w:spacing w:val="-3"/>
    </w:rPr>
  </w:style>
  <w:style w:type="character" w:customStyle="1" w:styleId="s2">
    <w:name w:val="s2"/>
    <w:basedOn w:val="Carpredefinitoparagrafo"/>
    <w:rsid w:val="00671CAD"/>
    <w:rPr>
      <w:spacing w:val="2"/>
    </w:rPr>
  </w:style>
  <w:style w:type="character" w:customStyle="1" w:styleId="apple-tab-span">
    <w:name w:val="apple-tab-span"/>
    <w:basedOn w:val="Carpredefinitoparagrafo"/>
    <w:rsid w:val="00671CAD"/>
  </w:style>
  <w:style w:type="character" w:customStyle="1" w:styleId="apple-converted-space">
    <w:name w:val="apple-converted-space"/>
    <w:basedOn w:val="Carpredefinitoparagrafo"/>
    <w:rsid w:val="002B5931"/>
  </w:style>
  <w:style w:type="paragraph" w:customStyle="1" w:styleId="dicastero">
    <w:name w:val="_dicastero"/>
    <w:basedOn w:val="Normale"/>
    <w:uiPriority w:val="99"/>
    <w:rsid w:val="008578A1"/>
    <w:pPr>
      <w:autoSpaceDE w:val="0"/>
      <w:autoSpaceDN w:val="0"/>
      <w:adjustRightInd w:val="0"/>
      <w:spacing w:line="210" w:lineRule="atLeast"/>
      <w:textAlignment w:val="center"/>
    </w:pPr>
    <w:rPr>
      <w:rFonts w:ascii="TisaOT-Medi" w:hAnsi="TisaOT-Medi" w:cs="TisaOT-Medi"/>
      <w:color w:val="000000"/>
      <w:spacing w:val="-4"/>
      <w:sz w:val="17"/>
      <w:szCs w:val="17"/>
    </w:rPr>
  </w:style>
  <w:style w:type="paragraph" w:customStyle="1" w:styleId="indirizzo">
    <w:name w:val="_indirizzo"/>
    <w:basedOn w:val="Normale"/>
    <w:uiPriority w:val="99"/>
    <w:rsid w:val="008578A1"/>
    <w:pPr>
      <w:tabs>
        <w:tab w:val="left" w:pos="227"/>
      </w:tabs>
      <w:autoSpaceDE w:val="0"/>
      <w:autoSpaceDN w:val="0"/>
      <w:adjustRightInd w:val="0"/>
      <w:spacing w:line="204" w:lineRule="atLeast"/>
      <w:textAlignment w:val="center"/>
    </w:pPr>
    <w:rPr>
      <w:rFonts w:ascii="TisaOT-Light" w:hAnsi="TisaOT-Light" w:cs="TisaOT-Light"/>
      <w:color w:val="000000"/>
      <w:spacing w:val="2"/>
      <w:sz w:val="17"/>
      <w:szCs w:val="17"/>
    </w:rPr>
  </w:style>
  <w:style w:type="paragraph" w:customStyle="1" w:styleId="Allegati">
    <w:name w:val="Allegati"/>
    <w:basedOn w:val="Normale"/>
    <w:next w:val="spazio0sinistra"/>
    <w:rsid w:val="00B14AFC"/>
    <w:pPr>
      <w:spacing w:before="720"/>
    </w:pPr>
    <w:rPr>
      <w:rFonts w:ascii="Arial" w:eastAsia="Times New Roman" w:hAnsi="Arial" w:cs="Times New Roman"/>
      <w:sz w:val="22"/>
      <w:szCs w:val="20"/>
      <w:lang w:val="fr-CH" w:eastAsia="it-IT"/>
    </w:rPr>
  </w:style>
  <w:style w:type="paragraph" w:customStyle="1" w:styleId="spazio0sinistra">
    <w:name w:val="spazio0 sinistra"/>
    <w:basedOn w:val="Normale"/>
    <w:rsid w:val="00B14AFC"/>
    <w:rPr>
      <w:rFonts w:ascii="Arial" w:eastAsia="Times New Roman" w:hAnsi="Arial" w:cs="Times New Roman"/>
      <w:sz w:val="22"/>
      <w:szCs w:val="20"/>
      <w:lang w:val="it-CH" w:eastAsia="it-IT"/>
    </w:rPr>
  </w:style>
  <w:style w:type="paragraph" w:styleId="Corpodeltesto3">
    <w:name w:val="Body Text 3"/>
    <w:basedOn w:val="Normale"/>
    <w:link w:val="Corpodeltesto3Carattere"/>
    <w:rsid w:val="00B14AFC"/>
    <w:pPr>
      <w:tabs>
        <w:tab w:val="left" w:pos="4820"/>
      </w:tabs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4AFC"/>
    <w:rPr>
      <w:rFonts w:ascii="Arial" w:eastAsia="Times New Roman" w:hAnsi="Arial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A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AF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44B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98%20Modelli\05_DFES\Carta%20intestata%20BELLINZONA%20SPORT%20Filigra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D55AF0-EF61-4D17-8459-7CF0F04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BELLINZONA SPORT Filigrana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Andrea Laffranchini</cp:lastModifiedBy>
  <cp:revision>3</cp:revision>
  <cp:lastPrinted>2020-06-02T14:44:00Z</cp:lastPrinted>
  <dcterms:created xsi:type="dcterms:W3CDTF">2020-06-02T14:48:00Z</dcterms:created>
  <dcterms:modified xsi:type="dcterms:W3CDTF">2020-08-04T11:31:00Z</dcterms:modified>
</cp:coreProperties>
</file>